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3EEBD884" w:rsidR="00F60440" w:rsidRDefault="009B4F5B" w:rsidP="00F60440">
      <w:pPr>
        <w:jc w:val="center"/>
        <w:rPr>
          <w:sz w:val="24"/>
          <w:szCs w:val="24"/>
        </w:rPr>
      </w:pPr>
      <w:r>
        <w:rPr>
          <w:sz w:val="24"/>
          <w:szCs w:val="24"/>
        </w:rPr>
        <w:t>Agenda</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F2CE7E8" w14:textId="1C5DFB6A" w:rsidR="009B615D" w:rsidRDefault="00B3261B" w:rsidP="00F60440">
      <w:pPr>
        <w:jc w:val="center"/>
        <w:rPr>
          <w:sz w:val="24"/>
          <w:szCs w:val="24"/>
        </w:rPr>
      </w:pPr>
      <w:r>
        <w:rPr>
          <w:b/>
          <w:bCs/>
          <w:sz w:val="24"/>
          <w:szCs w:val="24"/>
        </w:rPr>
        <w:t>August 24</w:t>
      </w:r>
      <w:r w:rsidR="009B615D">
        <w:rPr>
          <w:b/>
          <w:bCs/>
          <w:sz w:val="24"/>
          <w:szCs w:val="24"/>
        </w:rPr>
        <w:t>, 2022</w:t>
      </w:r>
    </w:p>
    <w:p w14:paraId="58F7BFC8" w14:textId="700BCF54" w:rsidR="00F60440" w:rsidRDefault="00F60440" w:rsidP="00F60440">
      <w:pPr>
        <w:rPr>
          <w:b/>
          <w:sz w:val="24"/>
          <w:szCs w:val="24"/>
        </w:rPr>
      </w:pPr>
    </w:p>
    <w:p w14:paraId="338531AD" w14:textId="43B1500E"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406DD80" w:rsidR="00F60440" w:rsidRDefault="00F60440" w:rsidP="00F60440">
      <w:pPr>
        <w:rPr>
          <w:sz w:val="24"/>
          <w:szCs w:val="24"/>
        </w:rPr>
      </w:pPr>
      <w:r>
        <w:rPr>
          <w:sz w:val="24"/>
          <w:szCs w:val="24"/>
        </w:rPr>
        <w:t xml:space="preserve">This is the Regular Meeting of the Bloomingdale Planning Board of </w:t>
      </w:r>
      <w:r w:rsidR="00B3261B">
        <w:rPr>
          <w:sz w:val="24"/>
          <w:szCs w:val="24"/>
        </w:rPr>
        <w:t>August 24</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5BB5B751"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65467E1B" w14:textId="5C60D049" w:rsidR="00A20EAB" w:rsidRDefault="00A20EAB" w:rsidP="00F60440">
      <w:pPr>
        <w:rPr>
          <w:sz w:val="24"/>
          <w:szCs w:val="24"/>
        </w:rPr>
      </w:pPr>
    </w:p>
    <w:p w14:paraId="092371BD" w14:textId="0226B7D0" w:rsidR="00A20EAB" w:rsidRDefault="00A20EAB" w:rsidP="00F60440">
      <w:pPr>
        <w:rPr>
          <w:b/>
          <w:bCs/>
          <w:sz w:val="24"/>
          <w:szCs w:val="24"/>
        </w:rPr>
      </w:pPr>
      <w:r w:rsidRPr="00A20EAB">
        <w:rPr>
          <w:b/>
          <w:bCs/>
          <w:sz w:val="24"/>
          <w:szCs w:val="24"/>
        </w:rPr>
        <w:t>APPROVAL OF MINUTES</w:t>
      </w:r>
    </w:p>
    <w:p w14:paraId="226654B8" w14:textId="7D37669B" w:rsidR="00A20EAB" w:rsidRPr="00A20EAB" w:rsidRDefault="00A20EAB" w:rsidP="00A20EAB">
      <w:pPr>
        <w:pStyle w:val="ListParagraph"/>
        <w:numPr>
          <w:ilvl w:val="0"/>
          <w:numId w:val="5"/>
        </w:numPr>
        <w:rPr>
          <w:b/>
          <w:bCs/>
          <w:sz w:val="24"/>
          <w:szCs w:val="24"/>
        </w:rPr>
      </w:pPr>
      <w:r w:rsidRPr="00A20EAB">
        <w:rPr>
          <w:b/>
          <w:bCs/>
          <w:sz w:val="24"/>
          <w:szCs w:val="24"/>
        </w:rPr>
        <w:t>6/22/22</w:t>
      </w:r>
    </w:p>
    <w:p w14:paraId="2FC3E1A2" w14:textId="3868FEB3" w:rsidR="00A20EAB" w:rsidRPr="00A20EAB" w:rsidRDefault="00A20EAB" w:rsidP="00A20EAB">
      <w:pPr>
        <w:pStyle w:val="ListParagraph"/>
        <w:numPr>
          <w:ilvl w:val="0"/>
          <w:numId w:val="5"/>
        </w:numPr>
        <w:rPr>
          <w:b/>
          <w:bCs/>
          <w:sz w:val="24"/>
          <w:szCs w:val="24"/>
        </w:rPr>
      </w:pPr>
      <w:r w:rsidRPr="00A20EAB">
        <w:rPr>
          <w:b/>
          <w:bCs/>
          <w:sz w:val="24"/>
          <w:szCs w:val="24"/>
        </w:rPr>
        <w:t>7/27/22</w:t>
      </w:r>
    </w:p>
    <w:p w14:paraId="53A86288" w14:textId="0FC2CE59" w:rsidR="00A20EAB" w:rsidRPr="00A20EAB" w:rsidRDefault="00A20EAB" w:rsidP="00A20EAB">
      <w:pPr>
        <w:pStyle w:val="ListParagraph"/>
        <w:numPr>
          <w:ilvl w:val="0"/>
          <w:numId w:val="5"/>
        </w:numPr>
        <w:rPr>
          <w:b/>
          <w:bCs/>
          <w:sz w:val="24"/>
          <w:szCs w:val="24"/>
        </w:rPr>
      </w:pPr>
      <w:r w:rsidRPr="00A20EAB">
        <w:rPr>
          <w:b/>
          <w:bCs/>
          <w:sz w:val="24"/>
          <w:szCs w:val="24"/>
        </w:rPr>
        <w:t>8/8/22</w:t>
      </w:r>
    </w:p>
    <w:p w14:paraId="378BA4D0" w14:textId="033EA09A" w:rsidR="00312402" w:rsidRDefault="00312402" w:rsidP="00F60440">
      <w:pPr>
        <w:rPr>
          <w:sz w:val="24"/>
          <w:szCs w:val="24"/>
        </w:rPr>
      </w:pPr>
    </w:p>
    <w:p w14:paraId="4B588D1A" w14:textId="77777777" w:rsidR="00FC4274" w:rsidRPr="00312402" w:rsidRDefault="00FC4274" w:rsidP="00FC4274">
      <w:pPr>
        <w:rPr>
          <w:b/>
          <w:bCs/>
          <w:sz w:val="24"/>
          <w:szCs w:val="24"/>
        </w:rPr>
      </w:pPr>
      <w:r>
        <w:rPr>
          <w:b/>
          <w:bCs/>
          <w:sz w:val="24"/>
          <w:szCs w:val="24"/>
        </w:rPr>
        <w:t>SEATING OF ALTERNATES</w:t>
      </w:r>
    </w:p>
    <w:p w14:paraId="087C66DA" w14:textId="3ED971E2" w:rsidR="00FC4274" w:rsidRDefault="00FC4274" w:rsidP="00B5240E">
      <w:pPr>
        <w:rPr>
          <w:b/>
          <w:bCs/>
        </w:rPr>
      </w:pPr>
    </w:p>
    <w:p w14:paraId="7550373F" w14:textId="61776D18" w:rsidR="00FC4274" w:rsidRDefault="006948DC" w:rsidP="00B5240E">
      <w:pPr>
        <w:rPr>
          <w:b/>
          <w:sz w:val="24"/>
          <w:szCs w:val="24"/>
        </w:rPr>
      </w:pPr>
      <w:r>
        <w:rPr>
          <w:b/>
          <w:sz w:val="24"/>
          <w:szCs w:val="24"/>
        </w:rPr>
        <w:t>PUBLIC HEARING</w:t>
      </w:r>
    </w:p>
    <w:p w14:paraId="059BE26C" w14:textId="666C3E01" w:rsidR="00916A3C" w:rsidRDefault="00916A3C" w:rsidP="00916A3C">
      <w:pPr>
        <w:rPr>
          <w:bCs/>
          <w:sz w:val="24"/>
          <w:szCs w:val="24"/>
        </w:rPr>
      </w:pPr>
      <w:r w:rsidRPr="002D583A">
        <w:rPr>
          <w:b/>
          <w:sz w:val="24"/>
          <w:szCs w:val="24"/>
        </w:rPr>
        <w:t>#706</w:t>
      </w:r>
      <w:r>
        <w:rPr>
          <w:bCs/>
          <w:sz w:val="24"/>
          <w:szCs w:val="24"/>
        </w:rPr>
        <w:tab/>
        <w:t xml:space="preserve">Bernadette </w:t>
      </w:r>
      <w:proofErr w:type="gramStart"/>
      <w:r>
        <w:rPr>
          <w:bCs/>
          <w:sz w:val="24"/>
          <w:szCs w:val="24"/>
        </w:rPr>
        <w:t>Mastria  7</w:t>
      </w:r>
      <w:proofErr w:type="gramEnd"/>
      <w:r>
        <w:rPr>
          <w:bCs/>
          <w:sz w:val="24"/>
          <w:szCs w:val="24"/>
        </w:rPr>
        <w:t xml:space="preserve"> Anna Rose Court</w:t>
      </w:r>
      <w:r>
        <w:rPr>
          <w:bCs/>
          <w:sz w:val="24"/>
          <w:szCs w:val="24"/>
        </w:rPr>
        <w:tab/>
      </w:r>
      <w:r>
        <w:rPr>
          <w:bCs/>
          <w:sz w:val="24"/>
          <w:szCs w:val="24"/>
        </w:rPr>
        <w:tab/>
        <w:t>Block 2004 Lot 7</w:t>
      </w:r>
    </w:p>
    <w:p w14:paraId="6193A9A4" w14:textId="78DFED63" w:rsidR="00B3261B" w:rsidRDefault="00B3261B" w:rsidP="00916A3C">
      <w:pPr>
        <w:rPr>
          <w:bCs/>
          <w:sz w:val="24"/>
          <w:szCs w:val="24"/>
        </w:rPr>
      </w:pPr>
    </w:p>
    <w:p w14:paraId="41A2F5FC" w14:textId="6D3ED0D1" w:rsidR="00B3261B" w:rsidRPr="00B3261B" w:rsidRDefault="00B3261B" w:rsidP="00916A3C">
      <w:pPr>
        <w:rPr>
          <w:b/>
          <w:sz w:val="24"/>
          <w:szCs w:val="24"/>
        </w:rPr>
      </w:pPr>
      <w:r w:rsidRPr="00B3261B">
        <w:rPr>
          <w:b/>
          <w:sz w:val="24"/>
          <w:szCs w:val="24"/>
        </w:rPr>
        <w:t>PUBLIC HEARING</w:t>
      </w:r>
    </w:p>
    <w:p w14:paraId="10ACB4FD" w14:textId="77777777" w:rsidR="00B3261B" w:rsidRPr="00AD341D" w:rsidRDefault="00B3261B" w:rsidP="00B3261B">
      <w:pPr>
        <w:rPr>
          <w:bCs/>
          <w:sz w:val="24"/>
          <w:szCs w:val="24"/>
        </w:rPr>
      </w:pPr>
      <w:r w:rsidRPr="00AD341D">
        <w:rPr>
          <w:b/>
          <w:sz w:val="24"/>
          <w:szCs w:val="24"/>
        </w:rPr>
        <w:t>#710</w:t>
      </w:r>
      <w:r>
        <w:rPr>
          <w:bCs/>
          <w:sz w:val="24"/>
          <w:szCs w:val="24"/>
        </w:rPr>
        <w:tab/>
        <w:t xml:space="preserve">Maggie </w:t>
      </w:r>
      <w:proofErr w:type="gramStart"/>
      <w:r>
        <w:rPr>
          <w:bCs/>
          <w:sz w:val="24"/>
          <w:szCs w:val="24"/>
        </w:rPr>
        <w:t>Covert  88</w:t>
      </w:r>
      <w:proofErr w:type="gramEnd"/>
      <w:r>
        <w:rPr>
          <w:bCs/>
          <w:sz w:val="24"/>
          <w:szCs w:val="24"/>
        </w:rPr>
        <w:t xml:space="preserve"> Wood Place</w:t>
      </w:r>
      <w:r>
        <w:rPr>
          <w:bCs/>
          <w:sz w:val="24"/>
          <w:szCs w:val="24"/>
        </w:rPr>
        <w:tab/>
      </w:r>
      <w:r>
        <w:rPr>
          <w:bCs/>
          <w:sz w:val="24"/>
          <w:szCs w:val="24"/>
        </w:rPr>
        <w:tab/>
      </w:r>
      <w:r>
        <w:rPr>
          <w:bCs/>
          <w:sz w:val="24"/>
          <w:szCs w:val="24"/>
        </w:rPr>
        <w:tab/>
        <w:t>Block 4049 Lot 88</w:t>
      </w:r>
    </w:p>
    <w:p w14:paraId="4CA80475" w14:textId="77777777" w:rsidR="00B3261B" w:rsidRDefault="00B3261B" w:rsidP="00B3261B">
      <w:pPr>
        <w:rPr>
          <w:b/>
          <w:sz w:val="24"/>
          <w:szCs w:val="24"/>
        </w:rPr>
      </w:pPr>
    </w:p>
    <w:p w14:paraId="5004F95A" w14:textId="69DEE289" w:rsidR="00737C9C" w:rsidRDefault="00737C9C" w:rsidP="00916A3C">
      <w:pPr>
        <w:rPr>
          <w:bCs/>
          <w:sz w:val="24"/>
          <w:szCs w:val="24"/>
        </w:rPr>
      </w:pPr>
    </w:p>
    <w:p w14:paraId="5DCE1FB1" w14:textId="0C003331" w:rsidR="00B5240E" w:rsidRPr="00B5240E" w:rsidRDefault="00B5240E" w:rsidP="00B5240E">
      <w:pPr>
        <w:rPr>
          <w:b/>
          <w:sz w:val="24"/>
          <w:szCs w:val="24"/>
        </w:rPr>
      </w:pPr>
      <w:r w:rsidRPr="00B5240E">
        <w:rPr>
          <w:b/>
          <w:sz w:val="24"/>
          <w:szCs w:val="24"/>
        </w:rPr>
        <w:lastRenderedPageBreak/>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0EBE9B9B" w14:textId="26D91469" w:rsidR="00B5240E" w:rsidRPr="009B615D"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w:t>
      </w:r>
      <w:proofErr w:type="gramStart"/>
      <w:r w:rsidRPr="00B5240E">
        <w:rPr>
          <w:sz w:val="24"/>
          <w:szCs w:val="24"/>
        </w:rPr>
        <w:t>Road</w:t>
      </w:r>
      <w:r w:rsidRPr="00B5240E">
        <w:rPr>
          <w:sz w:val="24"/>
          <w:szCs w:val="24"/>
        </w:rPr>
        <w:tab/>
        <w:t>Block</w:t>
      </w:r>
      <w:proofErr w:type="gramEnd"/>
      <w:r w:rsidRPr="00B5240E">
        <w:rPr>
          <w:sz w:val="24"/>
          <w:szCs w:val="24"/>
        </w:rPr>
        <w:t xml:space="preserve"> 2004 Lot 49 </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601B59CD" w14:textId="77777777" w:rsidR="001A4207" w:rsidRDefault="001A4207" w:rsidP="00B5240E">
      <w:pPr>
        <w:rPr>
          <w:b/>
          <w:sz w:val="24"/>
          <w:szCs w:val="24"/>
        </w:rPr>
      </w:pPr>
    </w:p>
    <w:p w14:paraId="2D49DC93" w14:textId="32B716A6" w:rsidR="00B5240E" w:rsidRPr="00B5240E" w:rsidRDefault="00B5240E" w:rsidP="00B5240E">
      <w:pPr>
        <w:rPr>
          <w:b/>
          <w:sz w:val="24"/>
          <w:szCs w:val="24"/>
        </w:rPr>
      </w:pPr>
      <w:r w:rsidRPr="00B5240E">
        <w:rPr>
          <w:b/>
          <w:sz w:val="24"/>
          <w:szCs w:val="24"/>
        </w:rPr>
        <w:t>BILLS</w:t>
      </w:r>
    </w:p>
    <w:p w14:paraId="059FB498" w14:textId="50B2904B"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B3261B">
        <w:rPr>
          <w:iCs/>
          <w:sz w:val="24"/>
          <w:szCs w:val="24"/>
        </w:rPr>
        <w:t>7/27</w:t>
      </w:r>
      <w:r w:rsidRPr="00B5240E">
        <w:rPr>
          <w:iCs/>
          <w:sz w:val="24"/>
          <w:szCs w:val="24"/>
        </w:rPr>
        <w:t xml:space="preserve"> $</w:t>
      </w:r>
      <w:r w:rsidR="00B3261B">
        <w:rPr>
          <w:iCs/>
          <w:sz w:val="24"/>
          <w:szCs w:val="24"/>
        </w:rPr>
        <w:t>260</w:t>
      </w:r>
      <w:r w:rsidRPr="00B5240E">
        <w:rPr>
          <w:iCs/>
          <w:sz w:val="24"/>
          <w:szCs w:val="24"/>
        </w:rPr>
        <w:t xml:space="preserve">, </w:t>
      </w:r>
      <w:r w:rsidRPr="00B5240E">
        <w:rPr>
          <w:b/>
          <w:bCs/>
          <w:i/>
          <w:sz w:val="24"/>
          <w:szCs w:val="24"/>
        </w:rPr>
        <w:t>App #</w:t>
      </w:r>
      <w:r w:rsidR="00187821">
        <w:rPr>
          <w:b/>
          <w:bCs/>
          <w:i/>
          <w:sz w:val="24"/>
          <w:szCs w:val="24"/>
        </w:rPr>
        <w:t>70</w:t>
      </w:r>
      <w:r w:rsidR="00B3261B">
        <w:rPr>
          <w:b/>
          <w:bCs/>
          <w:i/>
          <w:sz w:val="24"/>
          <w:szCs w:val="24"/>
        </w:rPr>
        <w:t>6</w:t>
      </w:r>
      <w:r w:rsidRPr="00B5240E">
        <w:rPr>
          <w:b/>
          <w:bCs/>
          <w:i/>
          <w:sz w:val="24"/>
          <w:szCs w:val="24"/>
        </w:rPr>
        <w:t xml:space="preserve"> </w:t>
      </w:r>
      <w:r w:rsidR="00B3261B">
        <w:rPr>
          <w:b/>
          <w:bCs/>
          <w:i/>
          <w:sz w:val="24"/>
          <w:szCs w:val="24"/>
        </w:rPr>
        <w:t>Mastria</w:t>
      </w:r>
      <w:r w:rsidR="001A4207">
        <w:rPr>
          <w:b/>
          <w:bCs/>
          <w:i/>
          <w:sz w:val="24"/>
          <w:szCs w:val="24"/>
        </w:rPr>
        <w:t xml:space="preserve"> $</w:t>
      </w:r>
      <w:r w:rsidR="00B3261B">
        <w:rPr>
          <w:b/>
          <w:bCs/>
          <w:i/>
          <w:sz w:val="24"/>
          <w:szCs w:val="24"/>
        </w:rPr>
        <w:t>520</w:t>
      </w:r>
    </w:p>
    <w:p w14:paraId="1D5A5C8D" w14:textId="1D96212B"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B3261B">
        <w:rPr>
          <w:iCs/>
          <w:sz w:val="24"/>
          <w:szCs w:val="24"/>
        </w:rPr>
        <w:t>7/27</w:t>
      </w:r>
      <w:r w:rsidR="005D1FC3">
        <w:rPr>
          <w:iCs/>
          <w:sz w:val="24"/>
          <w:szCs w:val="24"/>
        </w:rPr>
        <w:t xml:space="preserve"> $</w:t>
      </w:r>
      <w:r w:rsidR="00B3261B">
        <w:rPr>
          <w:iCs/>
          <w:sz w:val="24"/>
          <w:szCs w:val="24"/>
        </w:rPr>
        <w:t>480</w:t>
      </w:r>
      <w:r w:rsidR="005D1FC3">
        <w:rPr>
          <w:iCs/>
          <w:sz w:val="24"/>
          <w:szCs w:val="24"/>
        </w:rPr>
        <w:t xml:space="preserve">, </w:t>
      </w:r>
      <w:r w:rsidR="001A4207">
        <w:rPr>
          <w:b/>
          <w:bCs/>
          <w:i/>
          <w:sz w:val="24"/>
          <w:szCs w:val="24"/>
        </w:rPr>
        <w:t>App #706 Mastria $</w:t>
      </w:r>
      <w:r w:rsidR="00B3261B">
        <w:rPr>
          <w:b/>
          <w:bCs/>
          <w:i/>
          <w:sz w:val="24"/>
          <w:szCs w:val="24"/>
        </w:rPr>
        <w:t>384</w:t>
      </w:r>
    </w:p>
    <w:p w14:paraId="59976286" w14:textId="49C1FCDD" w:rsidR="00B5240E" w:rsidRPr="00F479BB" w:rsidRDefault="00B5240E" w:rsidP="001A4207">
      <w:pPr>
        <w:ind w:left="2160" w:firstLine="720"/>
        <w:rPr>
          <w:b/>
          <w:i/>
          <w:iCs/>
          <w:sz w:val="24"/>
          <w:szCs w:val="24"/>
        </w:rPr>
      </w:pPr>
      <w:r w:rsidRPr="00F479BB">
        <w:rPr>
          <w:b/>
          <w:i/>
          <w:iCs/>
          <w:sz w:val="24"/>
          <w:szCs w:val="24"/>
        </w:rPr>
        <w:t>(</w:t>
      </w:r>
      <w:proofErr w:type="gramStart"/>
      <w:r w:rsidRPr="00F479BB">
        <w:rPr>
          <w:b/>
          <w:i/>
          <w:iCs/>
          <w:sz w:val="24"/>
          <w:szCs w:val="24"/>
        </w:rPr>
        <w:t>escrow</w:t>
      </w:r>
      <w:proofErr w:type="gramEnd"/>
      <w:r w:rsidRPr="00F479BB">
        <w:rPr>
          <w:b/>
          <w:i/>
          <w:iCs/>
          <w:sz w:val="24"/>
          <w:szCs w:val="24"/>
        </w:rPr>
        <w:t xml:space="preserve"> account)   </w:t>
      </w: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3"/>
  </w:num>
  <w:num w:numId="5" w16cid:durableId="750204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87821"/>
    <w:rsid w:val="00193C37"/>
    <w:rsid w:val="001A4207"/>
    <w:rsid w:val="001B54FA"/>
    <w:rsid w:val="001B5565"/>
    <w:rsid w:val="00291BF2"/>
    <w:rsid w:val="00293A20"/>
    <w:rsid w:val="002D583A"/>
    <w:rsid w:val="002D6BE2"/>
    <w:rsid w:val="00312402"/>
    <w:rsid w:val="00333338"/>
    <w:rsid w:val="003B08FB"/>
    <w:rsid w:val="003B136D"/>
    <w:rsid w:val="003C547B"/>
    <w:rsid w:val="00471191"/>
    <w:rsid w:val="0054379D"/>
    <w:rsid w:val="005608F3"/>
    <w:rsid w:val="005950FB"/>
    <w:rsid w:val="005B3485"/>
    <w:rsid w:val="005D1FC3"/>
    <w:rsid w:val="005E2F61"/>
    <w:rsid w:val="00631D6D"/>
    <w:rsid w:val="006338A2"/>
    <w:rsid w:val="006948DC"/>
    <w:rsid w:val="006C3731"/>
    <w:rsid w:val="00707CEA"/>
    <w:rsid w:val="00737C9C"/>
    <w:rsid w:val="007C13EC"/>
    <w:rsid w:val="00827581"/>
    <w:rsid w:val="008352CD"/>
    <w:rsid w:val="008A5F08"/>
    <w:rsid w:val="00916A3C"/>
    <w:rsid w:val="00941B06"/>
    <w:rsid w:val="0096221A"/>
    <w:rsid w:val="009877C3"/>
    <w:rsid w:val="009B4F5B"/>
    <w:rsid w:val="009B615D"/>
    <w:rsid w:val="00A20EAB"/>
    <w:rsid w:val="00A31570"/>
    <w:rsid w:val="00A6686E"/>
    <w:rsid w:val="00AA456D"/>
    <w:rsid w:val="00AB2535"/>
    <w:rsid w:val="00AD341D"/>
    <w:rsid w:val="00B3261B"/>
    <w:rsid w:val="00B5240E"/>
    <w:rsid w:val="00B75EDD"/>
    <w:rsid w:val="00D31741"/>
    <w:rsid w:val="00D62E3C"/>
    <w:rsid w:val="00E333A4"/>
    <w:rsid w:val="00EA7044"/>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TotalTime>
  <Pages>2</Pages>
  <Words>352</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2022-08-19T19:02:00Z</dcterms:created>
  <dcterms:modified xsi:type="dcterms:W3CDTF">2022-08-19T19:02:00Z</dcterms:modified>
</cp:coreProperties>
</file>